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9327" w14:textId="1BEE160E" w:rsidR="0033365A" w:rsidRDefault="002F2C0B" w:rsidP="0008673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28"/>
          <w:szCs w:val="28"/>
        </w:rPr>
        <w:t xml:space="preserve">MOLO </w:t>
      </w:r>
      <w:proofErr w:type="gramStart"/>
      <w:r>
        <w:rPr>
          <w:rFonts w:asciiTheme="majorHAnsi" w:hAnsiTheme="majorHAnsi"/>
          <w:b/>
          <w:sz w:val="28"/>
          <w:szCs w:val="28"/>
        </w:rPr>
        <w:t>23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: DOMANI LA PRESENTAZIONE </w:t>
      </w:r>
    </w:p>
    <w:p w14:paraId="0446671A" w14:textId="17D0E71D" w:rsidR="002F2C0B" w:rsidRPr="00EC411A" w:rsidRDefault="002F2C0B" w:rsidP="0008673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DEL LIBRO DI CARLOTTA RONDANA</w:t>
      </w:r>
    </w:p>
    <w:p w14:paraId="7BD70028" w14:textId="3429114D" w:rsidR="002F2C0B" w:rsidRDefault="002F2C0B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Biblioteca Comunale - Gallipoli</w:t>
      </w:r>
      <w:r w:rsidR="00672EDC" w:rsidRPr="00EC411A">
        <w:rPr>
          <w:rFonts w:asciiTheme="majorHAnsi" w:hAnsiTheme="majorHAnsi"/>
          <w:i/>
          <w:sz w:val="28"/>
          <w:szCs w:val="28"/>
        </w:rPr>
        <w:t xml:space="preserve"> </w:t>
      </w:r>
    </w:p>
    <w:p w14:paraId="6843AFD2" w14:textId="022DFCF0" w:rsidR="00B272D8" w:rsidRDefault="00E974DF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7</w:t>
      </w:r>
      <w:r w:rsidR="00B267F7" w:rsidRPr="00EC411A">
        <w:rPr>
          <w:rFonts w:asciiTheme="majorHAnsi" w:hAnsiTheme="majorHAnsi"/>
          <w:i/>
          <w:sz w:val="28"/>
          <w:szCs w:val="28"/>
        </w:rPr>
        <w:t xml:space="preserve"> agosto </w:t>
      </w:r>
      <w:r w:rsidR="00B272D8" w:rsidRPr="00EC411A">
        <w:rPr>
          <w:rFonts w:asciiTheme="majorHAnsi" w:hAnsiTheme="majorHAnsi"/>
          <w:i/>
          <w:sz w:val="28"/>
          <w:szCs w:val="28"/>
        </w:rPr>
        <w:t xml:space="preserve"> 2019</w:t>
      </w:r>
    </w:p>
    <w:p w14:paraId="1F431BFD" w14:textId="443EF6B6" w:rsidR="00E974DF" w:rsidRDefault="002F2C0B" w:rsidP="002F2C0B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Ore 20:30</w:t>
      </w:r>
    </w:p>
    <w:p w14:paraId="3E8B8048" w14:textId="77777777" w:rsidR="002F2C0B" w:rsidRPr="002F2C0B" w:rsidRDefault="002F2C0B" w:rsidP="002F2C0B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</w:p>
    <w:p w14:paraId="6C95791F" w14:textId="33F00705" w:rsidR="00E974DF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Appuntamento a domani mercoledì 7 agosto alle 20:30 presso la Biblioteca Comunale con </w:t>
      </w:r>
      <w:r w:rsidR="00E974DF" w:rsidRPr="0051087C">
        <w:rPr>
          <w:rFonts w:ascii="Times New Roman" w:hAnsi="Times New Roman"/>
          <w:sz w:val="24"/>
        </w:rPr>
        <w:t>la presentazione del libro</w:t>
      </w:r>
      <w:r w:rsidR="0096797D">
        <w:rPr>
          <w:rFonts w:ascii="Times New Roman" w:hAnsi="Times New Roman"/>
          <w:sz w:val="24"/>
        </w:rPr>
        <w:t>,</w:t>
      </w:r>
      <w:r w:rsidR="00E974DF">
        <w:rPr>
          <w:rFonts w:ascii="Times New Roman" w:hAnsi="Times New Roman"/>
          <w:sz w:val="24"/>
        </w:rPr>
        <w:t xml:space="preserve"> edito dal gruppo Albatros</w:t>
      </w:r>
      <w:r w:rsidR="0096797D">
        <w:rPr>
          <w:rFonts w:ascii="Times New Roman" w:hAnsi="Times New Roman"/>
          <w:sz w:val="24"/>
        </w:rPr>
        <w:t>,</w:t>
      </w:r>
      <w:r w:rsidR="00E974DF" w:rsidRPr="0051087C">
        <w:rPr>
          <w:rFonts w:ascii="Times New Roman" w:hAnsi="Times New Roman"/>
          <w:sz w:val="24"/>
        </w:rPr>
        <w:t xml:space="preserve"> </w:t>
      </w:r>
      <w:r w:rsidR="00E974DF" w:rsidRPr="000C1E3D">
        <w:rPr>
          <w:rFonts w:ascii="Times New Roman" w:hAnsi="Times New Roman"/>
          <w:b/>
          <w:sz w:val="24"/>
        </w:rPr>
        <w:t>“Molo 23”</w:t>
      </w:r>
      <w:r w:rsidR="00E974DF" w:rsidRPr="00510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 la giovane autrice</w:t>
      </w:r>
      <w:r w:rsidR="00E974DF" w:rsidRPr="0051087C">
        <w:rPr>
          <w:rFonts w:ascii="Times New Roman" w:hAnsi="Times New Roman"/>
          <w:sz w:val="24"/>
        </w:rPr>
        <w:t xml:space="preserve"> e poliedrica artista </w:t>
      </w:r>
      <w:r w:rsidRPr="000C1E3D">
        <w:rPr>
          <w:rFonts w:ascii="Times New Roman" w:hAnsi="Times New Roman"/>
          <w:b/>
          <w:sz w:val="24"/>
        </w:rPr>
        <w:t xml:space="preserve">Carlotta </w:t>
      </w:r>
      <w:proofErr w:type="spellStart"/>
      <w:r w:rsidRPr="000C1E3D">
        <w:rPr>
          <w:rFonts w:ascii="Times New Roman" w:hAnsi="Times New Roman"/>
          <w:b/>
          <w:sz w:val="24"/>
        </w:rPr>
        <w:t>Rondana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974DF" w:rsidRPr="0051087C">
        <w:rPr>
          <w:rFonts w:ascii="Times New Roman" w:hAnsi="Times New Roman"/>
          <w:sz w:val="24"/>
        </w:rPr>
        <w:t xml:space="preserve">che ha al suo attivo numerosi riconoscimenti soprattutto legati </w:t>
      </w:r>
      <w:proofErr w:type="gramStart"/>
      <w:r w:rsidR="00E974DF">
        <w:rPr>
          <w:rFonts w:ascii="Times New Roman" w:hAnsi="Times New Roman"/>
          <w:sz w:val="24"/>
        </w:rPr>
        <w:t>alle sue interpretazione</w:t>
      </w:r>
      <w:proofErr w:type="gramEnd"/>
      <w:r w:rsidR="00E974DF">
        <w:rPr>
          <w:rFonts w:ascii="Times New Roman" w:hAnsi="Times New Roman"/>
          <w:sz w:val="24"/>
        </w:rPr>
        <w:t xml:space="preserve"> per il teatro, il cinema e la televisione</w:t>
      </w:r>
      <w:r w:rsidR="003D3C47">
        <w:rPr>
          <w:rFonts w:ascii="Times New Roman" w:hAnsi="Times New Roman"/>
          <w:sz w:val="24"/>
        </w:rPr>
        <w:t>.</w:t>
      </w:r>
    </w:p>
    <w:p w14:paraId="0D6DD472" w14:textId="77777777" w:rsidR="007A4E7D" w:rsidRPr="0051087C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6FCB0F04" w14:textId="77BA0720" w:rsidR="00E974DF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Ad aprire la serata</w:t>
      </w:r>
      <w:r w:rsidR="003D3C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l’Assessore comunale </w:t>
      </w:r>
      <w:r w:rsidR="00E974DF">
        <w:rPr>
          <w:rFonts w:ascii="Times New Roman" w:hAnsi="Times New Roman"/>
          <w:sz w:val="24"/>
        </w:rPr>
        <w:t xml:space="preserve">al Turismo </w:t>
      </w:r>
      <w:r>
        <w:rPr>
          <w:rFonts w:ascii="Times New Roman" w:hAnsi="Times New Roman"/>
          <w:sz w:val="24"/>
        </w:rPr>
        <w:t>Ti</w:t>
      </w:r>
      <w:r w:rsidR="003D3C47">
        <w:rPr>
          <w:rFonts w:ascii="Times New Roman" w:hAnsi="Times New Roman"/>
          <w:sz w:val="24"/>
        </w:rPr>
        <w:t xml:space="preserve">tti Cataldi e a seguire le letture di alcuni brani del libro a cura </w:t>
      </w:r>
      <w:r>
        <w:rPr>
          <w:rFonts w:ascii="Times New Roman" w:hAnsi="Times New Roman"/>
          <w:sz w:val="24"/>
        </w:rPr>
        <w:t xml:space="preserve">di </w:t>
      </w:r>
      <w:r w:rsidR="00E974DF">
        <w:rPr>
          <w:rFonts w:ascii="Times New Roman" w:hAnsi="Times New Roman"/>
          <w:sz w:val="24"/>
        </w:rPr>
        <w:t xml:space="preserve">Fiorella De </w:t>
      </w:r>
      <w:r w:rsidR="003D3C47">
        <w:rPr>
          <w:rFonts w:ascii="Times New Roman" w:hAnsi="Times New Roman"/>
          <w:sz w:val="24"/>
        </w:rPr>
        <w:t>Mi</w:t>
      </w:r>
      <w:proofErr w:type="gramEnd"/>
      <w:r w:rsidR="003D3C47">
        <w:rPr>
          <w:rFonts w:ascii="Times New Roman" w:hAnsi="Times New Roman"/>
          <w:sz w:val="24"/>
        </w:rPr>
        <w:t>tri</w:t>
      </w:r>
      <w:r w:rsidR="00B975F8">
        <w:rPr>
          <w:rFonts w:ascii="Times New Roman" w:hAnsi="Times New Roman"/>
          <w:sz w:val="24"/>
        </w:rPr>
        <w:t xml:space="preserve">. </w:t>
      </w:r>
      <w:proofErr w:type="gramStart"/>
      <w:r w:rsidR="00B975F8">
        <w:rPr>
          <w:rFonts w:ascii="Times New Roman" w:hAnsi="Times New Roman"/>
          <w:sz w:val="24"/>
        </w:rPr>
        <w:t>A dialogare</w:t>
      </w:r>
      <w:r w:rsidR="00E974DF">
        <w:rPr>
          <w:rFonts w:ascii="Times New Roman" w:hAnsi="Times New Roman"/>
          <w:sz w:val="24"/>
        </w:rPr>
        <w:t xml:space="preserve"> con l’autrice</w:t>
      </w:r>
      <w:r w:rsidR="00B975F8">
        <w:rPr>
          <w:rFonts w:ascii="Times New Roman" w:hAnsi="Times New Roman"/>
          <w:sz w:val="24"/>
        </w:rPr>
        <w:t>,</w:t>
      </w:r>
      <w:r w:rsidR="00E974DF">
        <w:rPr>
          <w:rFonts w:ascii="Times New Roman" w:hAnsi="Times New Roman"/>
          <w:sz w:val="24"/>
        </w:rPr>
        <w:t xml:space="preserve"> il presidente dell’Associazione Culturale </w:t>
      </w:r>
      <w:proofErr w:type="spellStart"/>
      <w:r w:rsidR="00E974DF" w:rsidRPr="000C1E3D">
        <w:rPr>
          <w:rFonts w:ascii="Times New Roman" w:hAnsi="Times New Roman"/>
          <w:i/>
          <w:sz w:val="24"/>
        </w:rPr>
        <w:t>Amart</w:t>
      </w:r>
      <w:proofErr w:type="spellEnd"/>
      <w:r w:rsidR="00E974DF">
        <w:rPr>
          <w:rFonts w:ascii="Times New Roman" w:hAnsi="Times New Roman"/>
          <w:sz w:val="24"/>
        </w:rPr>
        <w:t xml:space="preserve"> Eugenio </w:t>
      </w:r>
      <w:proofErr w:type="spellStart"/>
      <w:r w:rsidR="00E974DF">
        <w:rPr>
          <w:rFonts w:ascii="Times New Roman" w:hAnsi="Times New Roman"/>
          <w:sz w:val="24"/>
        </w:rPr>
        <w:t>Chetta</w:t>
      </w:r>
      <w:proofErr w:type="spellEnd"/>
      <w:r w:rsidR="00E974DF">
        <w:rPr>
          <w:rFonts w:ascii="Times New Roman" w:hAnsi="Times New Roman"/>
          <w:sz w:val="24"/>
        </w:rPr>
        <w:t xml:space="preserve">, </w:t>
      </w:r>
      <w:r w:rsidR="00B975F8">
        <w:rPr>
          <w:rFonts w:ascii="Times New Roman" w:hAnsi="Times New Roman"/>
          <w:sz w:val="24"/>
        </w:rPr>
        <w:t>con accompagnamento musicale a cura de</w:t>
      </w:r>
      <w:r w:rsidR="00E974DF">
        <w:rPr>
          <w:rFonts w:ascii="Times New Roman" w:hAnsi="Times New Roman"/>
          <w:sz w:val="24"/>
        </w:rPr>
        <w:t>i maestri G</w:t>
      </w:r>
      <w:proofErr w:type="gramEnd"/>
      <w:r w:rsidR="00E974DF">
        <w:rPr>
          <w:rFonts w:ascii="Times New Roman" w:hAnsi="Times New Roman"/>
          <w:sz w:val="24"/>
        </w:rPr>
        <w:t>abrie</w:t>
      </w:r>
      <w:r w:rsidR="00B975F8">
        <w:rPr>
          <w:rFonts w:ascii="Times New Roman" w:hAnsi="Times New Roman"/>
          <w:sz w:val="24"/>
        </w:rPr>
        <w:t xml:space="preserve">la e Davide Greco, </w:t>
      </w:r>
      <w:r w:rsidR="00E974DF">
        <w:rPr>
          <w:rFonts w:ascii="Times New Roman" w:hAnsi="Times New Roman"/>
          <w:sz w:val="24"/>
        </w:rPr>
        <w:t xml:space="preserve">rispettivamente al pianoforte e al violino. </w:t>
      </w:r>
    </w:p>
    <w:p w14:paraId="1EA84E4D" w14:textId="77777777" w:rsidR="0032688C" w:rsidRDefault="0032688C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412AB450" w14:textId="77777777" w:rsidR="0032688C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romanzo</w:t>
      </w:r>
      <w:r w:rsidR="003268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spinge il lettore </w:t>
      </w:r>
      <w:proofErr w:type="gramStart"/>
      <w:r>
        <w:rPr>
          <w:rFonts w:ascii="Times New Roman" w:hAnsi="Times New Roman"/>
          <w:sz w:val="24"/>
        </w:rPr>
        <w:t>ad</w:t>
      </w:r>
      <w:proofErr w:type="gramEnd"/>
      <w:r>
        <w:rPr>
          <w:rFonts w:ascii="Times New Roman" w:hAnsi="Times New Roman"/>
          <w:sz w:val="24"/>
        </w:rPr>
        <w:t xml:space="preserve"> una seria riflessione sul mondo contemporaneo stimolando un’analisi dei fatti finalizzata ad una lettura oggettiva del reale che spesso ci circonda, ma che non </w:t>
      </w:r>
      <w:r w:rsidR="0032688C">
        <w:rPr>
          <w:rFonts w:ascii="Times New Roman" w:hAnsi="Times New Roman"/>
          <w:sz w:val="24"/>
        </w:rPr>
        <w:t>si riesce</w:t>
      </w:r>
      <w:r>
        <w:rPr>
          <w:rFonts w:ascii="Times New Roman" w:hAnsi="Times New Roman"/>
          <w:sz w:val="24"/>
        </w:rPr>
        <w:t xml:space="preserve"> a percepire perché</w:t>
      </w:r>
      <w:r w:rsidR="0032688C">
        <w:rPr>
          <w:rFonts w:ascii="Times New Roman" w:hAnsi="Times New Roman"/>
          <w:sz w:val="24"/>
        </w:rPr>
        <w:t xml:space="preserve"> presi da mille illusioni che</w:t>
      </w:r>
      <w:r>
        <w:rPr>
          <w:rFonts w:ascii="Times New Roman" w:hAnsi="Times New Roman"/>
          <w:sz w:val="24"/>
        </w:rPr>
        <w:t xml:space="preserve"> spengono l’anima. </w:t>
      </w:r>
    </w:p>
    <w:p w14:paraId="1EDAB34F" w14:textId="77777777" w:rsidR="0032688C" w:rsidRDefault="0032688C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5C0BF401" w14:textId="2A662738" w:rsidR="00E974DF" w:rsidRDefault="0032688C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Scrive </w:t>
      </w:r>
      <w:r w:rsidR="00E974DF">
        <w:rPr>
          <w:rFonts w:ascii="Times New Roman" w:hAnsi="Times New Roman"/>
          <w:sz w:val="24"/>
        </w:rPr>
        <w:t>Giusepp</w:t>
      </w:r>
      <w:r w:rsidR="00CF1C22">
        <w:rPr>
          <w:rFonts w:ascii="Times New Roman" w:hAnsi="Times New Roman"/>
          <w:sz w:val="24"/>
        </w:rPr>
        <w:t>e Manfridi (sceneggiatore e</w:t>
      </w:r>
      <w:r w:rsidR="00E974DF">
        <w:rPr>
          <w:rFonts w:ascii="Times New Roman" w:hAnsi="Times New Roman"/>
          <w:sz w:val="24"/>
        </w:rPr>
        <w:t xml:space="preserve"> Premio Strega 2019) nella sua prefazione a </w:t>
      </w:r>
      <w:r w:rsidR="00E974DF" w:rsidRPr="00B726E6">
        <w:rPr>
          <w:rFonts w:ascii="Times New Roman" w:hAnsi="Times New Roman"/>
          <w:i/>
          <w:sz w:val="24"/>
        </w:rPr>
        <w:t xml:space="preserve">Molo </w:t>
      </w:r>
      <w:proofErr w:type="gramStart"/>
      <w:r w:rsidR="00E974DF" w:rsidRPr="00B726E6">
        <w:rPr>
          <w:rFonts w:ascii="Times New Roman" w:hAnsi="Times New Roman"/>
          <w:i/>
          <w:sz w:val="24"/>
        </w:rPr>
        <w:t>23</w:t>
      </w:r>
      <w:proofErr w:type="gramEnd"/>
      <w:r w:rsidR="00E974DF" w:rsidRPr="00B726E6">
        <w:rPr>
          <w:rFonts w:ascii="Times New Roman" w:hAnsi="Times New Roman"/>
          <w:i/>
          <w:sz w:val="24"/>
        </w:rPr>
        <w:t>:</w:t>
      </w:r>
      <w:r w:rsidR="00E974DF">
        <w:rPr>
          <w:rFonts w:ascii="Times New Roman" w:hAnsi="Times New Roman"/>
          <w:sz w:val="24"/>
        </w:rPr>
        <w:t xml:space="preserve"> </w:t>
      </w:r>
    </w:p>
    <w:p w14:paraId="1AC7DBAA" w14:textId="77777777" w:rsidR="007A4E7D" w:rsidRDefault="007A4E7D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519CA567" w14:textId="77777777" w:rsidR="00E974DF" w:rsidRDefault="00E974DF" w:rsidP="00E974DF">
      <w:pPr>
        <w:pStyle w:val="Nessunaspaziatura"/>
        <w:spacing w:line="360" w:lineRule="auto"/>
        <w:ind w:left="1134" w:right="1133"/>
        <w:jc w:val="both"/>
        <w:rPr>
          <w:rFonts w:ascii="Times New Roman" w:hAnsi="Times New Roman"/>
          <w:sz w:val="24"/>
        </w:rPr>
      </w:pPr>
      <w:r w:rsidRPr="00B726E6">
        <w:rPr>
          <w:rFonts w:ascii="Times New Roman" w:hAnsi="Times New Roman"/>
          <w:i/>
          <w:sz w:val="24"/>
        </w:rPr>
        <w:t xml:space="preserve">“Si stratta di scrittura distillata. Una scrittura che, sia pure inconsapevolmente, ogni lettore è sempre in attesa di leggere, poiché </w:t>
      </w:r>
      <w:r w:rsidRPr="00B726E6">
        <w:rPr>
          <w:rFonts w:ascii="Times New Roman" w:hAnsi="Times New Roman"/>
          <w:i/>
          <w:sz w:val="24"/>
        </w:rPr>
        <w:lastRenderedPageBreak/>
        <w:t xml:space="preserve">sempre ciascuno di noi è nella condizione di aspettarsi qualcosa </w:t>
      </w:r>
      <w:proofErr w:type="gramStart"/>
      <w:r w:rsidRPr="00B726E6">
        <w:rPr>
          <w:rFonts w:ascii="Times New Roman" w:hAnsi="Times New Roman"/>
          <w:i/>
          <w:sz w:val="24"/>
        </w:rPr>
        <w:t xml:space="preserve">di </w:t>
      </w:r>
      <w:proofErr w:type="gramEnd"/>
      <w:r w:rsidRPr="00B726E6">
        <w:rPr>
          <w:rFonts w:ascii="Times New Roman" w:hAnsi="Times New Roman"/>
          <w:i/>
          <w:sz w:val="24"/>
        </w:rPr>
        <w:t>inatteso”</w:t>
      </w:r>
      <w:r>
        <w:rPr>
          <w:rFonts w:ascii="Times New Roman" w:hAnsi="Times New Roman"/>
          <w:sz w:val="24"/>
        </w:rPr>
        <w:t xml:space="preserve">. </w:t>
      </w:r>
    </w:p>
    <w:p w14:paraId="7A3E7BF3" w14:textId="77777777" w:rsidR="00E974DF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303506F5" w14:textId="0575B598" w:rsidR="00E974DF" w:rsidRPr="001120B8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 w:rsidRPr="001416E8">
        <w:rPr>
          <w:rFonts w:ascii="Times New Roman" w:hAnsi="Times New Roman"/>
          <w:b/>
          <w:sz w:val="24"/>
        </w:rPr>
        <w:t xml:space="preserve">Carlotta </w:t>
      </w:r>
      <w:proofErr w:type="spellStart"/>
      <w:r w:rsidRPr="001416E8">
        <w:rPr>
          <w:rFonts w:ascii="Times New Roman" w:hAnsi="Times New Roman"/>
          <w:b/>
          <w:sz w:val="24"/>
        </w:rPr>
        <w:t>Rondana</w:t>
      </w:r>
      <w:proofErr w:type="spellEnd"/>
      <w:r w:rsidRPr="001416E8">
        <w:rPr>
          <w:rFonts w:ascii="Times New Roman" w:hAnsi="Times New Roman"/>
          <w:sz w:val="24"/>
        </w:rPr>
        <w:t xml:space="preserve"> </w:t>
      </w:r>
      <w:r w:rsidR="007A4E7D">
        <w:rPr>
          <w:rFonts w:ascii="Times New Roman" w:hAnsi="Times New Roman"/>
          <w:sz w:val="24"/>
        </w:rPr>
        <w:t xml:space="preserve">nasce a Roma nel 1989. </w:t>
      </w:r>
      <w:r w:rsidRPr="001120B8">
        <w:rPr>
          <w:rFonts w:ascii="Times New Roman" w:hAnsi="Times New Roman"/>
          <w:sz w:val="24"/>
        </w:rPr>
        <w:t xml:space="preserve">Si laurea in scienze politiche e studia recitazione con </w:t>
      </w:r>
      <w:proofErr w:type="gramStart"/>
      <w:r w:rsidRPr="001120B8">
        <w:rPr>
          <w:rFonts w:ascii="Times New Roman" w:hAnsi="Times New Roman"/>
          <w:sz w:val="24"/>
        </w:rPr>
        <w:t>una</w:t>
      </w:r>
      <w:proofErr w:type="gramEnd"/>
      <w:r w:rsidRPr="001120B8">
        <w:rPr>
          <w:rFonts w:ascii="Times New Roman" w:hAnsi="Times New Roman"/>
          <w:sz w:val="24"/>
        </w:rPr>
        <w:t xml:space="preserve"> coach dell’</w:t>
      </w:r>
      <w:proofErr w:type="spellStart"/>
      <w:r>
        <w:rPr>
          <w:rFonts w:ascii="Times New Roman" w:hAnsi="Times New Roman"/>
          <w:sz w:val="24"/>
        </w:rPr>
        <w:t>A</w:t>
      </w:r>
      <w:r w:rsidRPr="001120B8">
        <w:rPr>
          <w:rFonts w:ascii="Times New Roman" w:hAnsi="Times New Roman"/>
          <w:sz w:val="24"/>
        </w:rPr>
        <w:t>ctor</w:t>
      </w:r>
      <w:proofErr w:type="spellEnd"/>
      <w:r w:rsidRPr="001120B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</w:t>
      </w:r>
      <w:r w:rsidRPr="001120B8">
        <w:rPr>
          <w:rFonts w:ascii="Times New Roman" w:hAnsi="Times New Roman"/>
          <w:sz w:val="24"/>
        </w:rPr>
        <w:t>tudios</w:t>
      </w:r>
      <w:proofErr w:type="spellEnd"/>
      <w:r w:rsidRPr="001120B8">
        <w:rPr>
          <w:rFonts w:ascii="Times New Roman" w:hAnsi="Times New Roman"/>
          <w:sz w:val="24"/>
        </w:rPr>
        <w:t>, nel 2011 si dedica al teatro di strada e diventa ballerina di tango argentino.</w:t>
      </w:r>
      <w:r w:rsidR="007A4E7D">
        <w:rPr>
          <w:rFonts w:ascii="Times New Roman" w:hAnsi="Times New Roman"/>
          <w:sz w:val="24"/>
        </w:rPr>
        <w:t xml:space="preserve"> </w:t>
      </w:r>
      <w:r w:rsidRPr="001120B8">
        <w:rPr>
          <w:rFonts w:ascii="Times New Roman" w:hAnsi="Times New Roman"/>
          <w:sz w:val="24"/>
        </w:rPr>
        <w:t xml:space="preserve">Subito </w:t>
      </w:r>
      <w:proofErr w:type="gramStart"/>
      <w:r w:rsidRPr="001120B8">
        <w:rPr>
          <w:rFonts w:ascii="Times New Roman" w:hAnsi="Times New Roman"/>
          <w:sz w:val="24"/>
        </w:rPr>
        <w:t>viene</w:t>
      </w:r>
      <w:proofErr w:type="gramEnd"/>
      <w:r w:rsidRPr="001120B8">
        <w:rPr>
          <w:rFonts w:ascii="Times New Roman" w:hAnsi="Times New Roman"/>
          <w:sz w:val="24"/>
        </w:rPr>
        <w:t xml:space="preserve"> scritturata in produzioni teatrali che la vedono impegnata in tournée italiane fini al 2017.</w:t>
      </w:r>
    </w:p>
    <w:p w14:paraId="50BDD4B8" w14:textId="75DCB136" w:rsidR="00E974DF" w:rsidRPr="001120B8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 w:rsidRPr="001120B8">
        <w:rPr>
          <w:rFonts w:ascii="Times New Roman" w:hAnsi="Times New Roman"/>
          <w:sz w:val="24"/>
        </w:rPr>
        <w:t xml:space="preserve">Per il cinema ha lavorato come attrice con registi come Pasquale Squitieri, Paolo Sorrentino e </w:t>
      </w:r>
      <w:proofErr w:type="spellStart"/>
      <w:r w:rsidRPr="001120B8">
        <w:rPr>
          <w:rFonts w:ascii="Times New Roman" w:hAnsi="Times New Roman"/>
          <w:sz w:val="24"/>
        </w:rPr>
        <w:t>Ferzan</w:t>
      </w:r>
      <w:proofErr w:type="spellEnd"/>
      <w:r w:rsidRPr="001120B8">
        <w:rPr>
          <w:rFonts w:ascii="Times New Roman" w:hAnsi="Times New Roman"/>
          <w:sz w:val="24"/>
        </w:rPr>
        <w:t xml:space="preserve"> </w:t>
      </w:r>
      <w:proofErr w:type="spellStart"/>
      <w:r w:rsidRPr="001120B8">
        <w:rPr>
          <w:rFonts w:ascii="Times New Roman" w:hAnsi="Times New Roman"/>
          <w:sz w:val="24"/>
        </w:rPr>
        <w:t>Ozpetek</w:t>
      </w:r>
      <w:proofErr w:type="spellEnd"/>
      <w:r w:rsidRPr="001120B8">
        <w:rPr>
          <w:rFonts w:ascii="Times New Roman" w:hAnsi="Times New Roman"/>
          <w:sz w:val="24"/>
        </w:rPr>
        <w:t xml:space="preserve"> .</w:t>
      </w:r>
      <w:r w:rsidR="007A4E7D">
        <w:rPr>
          <w:rFonts w:ascii="Times New Roman" w:hAnsi="Times New Roman"/>
          <w:sz w:val="24"/>
        </w:rPr>
        <w:t xml:space="preserve"> </w:t>
      </w:r>
      <w:r w:rsidRPr="001120B8">
        <w:rPr>
          <w:rFonts w:ascii="Times New Roman" w:hAnsi="Times New Roman"/>
          <w:sz w:val="24"/>
        </w:rPr>
        <w:t>Uno tra i cortom</w:t>
      </w:r>
      <w:r>
        <w:rPr>
          <w:rFonts w:ascii="Times New Roman" w:hAnsi="Times New Roman"/>
          <w:sz w:val="24"/>
        </w:rPr>
        <w:t>etraggi e progetti audio-visivi</w:t>
      </w:r>
      <w:r w:rsidRPr="001120B8">
        <w:rPr>
          <w:rFonts w:ascii="Times New Roman" w:hAnsi="Times New Roman"/>
          <w:sz w:val="24"/>
        </w:rPr>
        <w:t xml:space="preserve"> </w:t>
      </w:r>
      <w:proofErr w:type="gramStart"/>
      <w:r w:rsidRPr="001120B8">
        <w:rPr>
          <w:rFonts w:ascii="Times New Roman" w:hAnsi="Times New Roman"/>
          <w:sz w:val="24"/>
        </w:rPr>
        <w:t>a cui</w:t>
      </w:r>
      <w:proofErr w:type="gramEnd"/>
      <w:r w:rsidRPr="001120B8">
        <w:rPr>
          <w:rFonts w:ascii="Times New Roman" w:hAnsi="Times New Roman"/>
          <w:sz w:val="24"/>
        </w:rPr>
        <w:t xml:space="preserve"> ha partecipato, le è valso il riconoscimento di Miglior Attrice al festival di Dublino.</w:t>
      </w:r>
    </w:p>
    <w:p w14:paraId="1D966958" w14:textId="77777777" w:rsidR="00E974DF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1120B8">
        <w:rPr>
          <w:rFonts w:ascii="Times New Roman" w:hAnsi="Times New Roman"/>
          <w:sz w:val="24"/>
        </w:rPr>
        <w:t>Attualmente</w:t>
      </w:r>
      <w:proofErr w:type="gramEnd"/>
      <w:r w:rsidRPr="001120B8">
        <w:rPr>
          <w:rFonts w:ascii="Times New Roman" w:hAnsi="Times New Roman"/>
          <w:sz w:val="24"/>
        </w:rPr>
        <w:t xml:space="preserve"> è il volto della campagna Trenitalia per l’alta velocità, firmata </w:t>
      </w:r>
      <w:proofErr w:type="spellStart"/>
      <w:r w:rsidRPr="001120B8">
        <w:rPr>
          <w:rFonts w:ascii="Times New Roman" w:hAnsi="Times New Roman"/>
          <w:sz w:val="24"/>
        </w:rPr>
        <w:t>Ferzan</w:t>
      </w:r>
      <w:proofErr w:type="spellEnd"/>
      <w:r w:rsidRPr="001120B8">
        <w:rPr>
          <w:rFonts w:ascii="Times New Roman" w:hAnsi="Times New Roman"/>
          <w:sz w:val="24"/>
        </w:rPr>
        <w:t xml:space="preserve"> </w:t>
      </w:r>
      <w:proofErr w:type="spellStart"/>
      <w:r w:rsidRPr="001120B8">
        <w:rPr>
          <w:rFonts w:ascii="Times New Roman" w:hAnsi="Times New Roman"/>
          <w:sz w:val="24"/>
        </w:rPr>
        <w:t>Ozpetek</w:t>
      </w:r>
      <w:proofErr w:type="spellEnd"/>
      <w:r w:rsidRPr="001120B8">
        <w:rPr>
          <w:rFonts w:ascii="Times New Roman" w:hAnsi="Times New Roman"/>
          <w:sz w:val="24"/>
        </w:rPr>
        <w:t>, lavora con il duo comico Pablo e Pedro, ha pubblicato il suo primo romanzo “Molo23” con la casa editrice Albatros e le piace ridere tanto.</w:t>
      </w:r>
    </w:p>
    <w:p w14:paraId="5BCED722" w14:textId="77777777" w:rsidR="00AC2E3F" w:rsidRDefault="00AC2E3F" w:rsidP="00E974DF">
      <w:pPr>
        <w:pStyle w:val="Nessunaspaziatura"/>
        <w:spacing w:line="360" w:lineRule="auto"/>
        <w:rPr>
          <w:rFonts w:ascii="Times New Roman" w:hAnsi="Times New Roman"/>
          <w:i/>
          <w:sz w:val="24"/>
        </w:rPr>
      </w:pPr>
    </w:p>
    <w:p w14:paraId="29201F1A" w14:textId="5055E390" w:rsidR="00AC2E3F" w:rsidRPr="001120B8" w:rsidRDefault="00AC2E3F" w:rsidP="00E974DF">
      <w:pPr>
        <w:pStyle w:val="Nessunaspaziatura"/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Gallipoli, 6 agosto 2019 </w:t>
      </w:r>
    </w:p>
    <w:bookmarkEnd w:id="0"/>
    <w:p w14:paraId="68C0AFFD" w14:textId="77777777" w:rsidR="00E974DF" w:rsidRPr="0051087C" w:rsidRDefault="00E974DF" w:rsidP="00E974DF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</w:p>
    <w:p w14:paraId="1264628D" w14:textId="5812DAC5" w:rsidR="00086734" w:rsidRPr="00EC411A" w:rsidRDefault="00086734" w:rsidP="00E974DF">
      <w:pPr>
        <w:shd w:val="clear" w:color="auto" w:fill="FFFFFF"/>
        <w:spacing w:after="390" w:line="525" w:lineRule="atLeast"/>
        <w:jc w:val="both"/>
        <w:rPr>
          <w:rFonts w:asciiTheme="majorHAnsi" w:hAnsiTheme="majorHAnsi"/>
          <w:i/>
          <w:sz w:val="28"/>
          <w:szCs w:val="28"/>
        </w:rPr>
      </w:pPr>
    </w:p>
    <w:sectPr w:rsidR="00086734" w:rsidRPr="00EC411A" w:rsidSect="00AB7FF6">
      <w:headerReference w:type="default" r:id="rId8"/>
      <w:footerReference w:type="default" r:id="rId9"/>
      <w:pgSz w:w="11906" w:h="16838"/>
      <w:pgMar w:top="709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5B9" w14:textId="77777777" w:rsidR="0096797D" w:rsidRDefault="0096797D" w:rsidP="00F40D67">
      <w:pPr>
        <w:spacing w:after="0" w:line="240" w:lineRule="auto"/>
      </w:pPr>
      <w:r>
        <w:separator/>
      </w:r>
    </w:p>
  </w:endnote>
  <w:endnote w:type="continuationSeparator" w:id="0">
    <w:p w14:paraId="2CAEB7C2" w14:textId="77777777" w:rsidR="0096797D" w:rsidRDefault="0096797D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BD6" w14:textId="77777777" w:rsidR="0096797D" w:rsidRPr="00816A4D" w:rsidRDefault="0096797D" w:rsidP="00816A4D">
    <w:pPr>
      <w:pStyle w:val="Pidipagina"/>
    </w:pPr>
    <w:r>
      <w:rPr>
        <w:noProof/>
      </w:rPr>
      <w:drawing>
        <wp:inline distT="0" distB="0" distL="0" distR="0" wp14:anchorId="2546A11E" wp14:editId="219FCFE5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A58" w14:textId="77777777" w:rsidR="0096797D" w:rsidRDefault="0096797D" w:rsidP="00F40D67">
      <w:pPr>
        <w:spacing w:after="0" w:line="240" w:lineRule="auto"/>
      </w:pPr>
      <w:r>
        <w:separator/>
      </w:r>
    </w:p>
  </w:footnote>
  <w:footnote w:type="continuationSeparator" w:id="0">
    <w:p w14:paraId="4C9FAB90" w14:textId="77777777" w:rsidR="0096797D" w:rsidRDefault="0096797D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1DC5" w14:textId="77777777" w:rsidR="0096797D" w:rsidRDefault="0096797D">
    <w:pPr>
      <w:pStyle w:val="Intestazione"/>
    </w:pPr>
    <w:r>
      <w:rPr>
        <w:noProof/>
      </w:rPr>
      <w:drawing>
        <wp:inline distT="0" distB="0" distL="0" distR="0" wp14:anchorId="4DD245DE" wp14:editId="16CF2EE4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F0F"/>
    <w:multiLevelType w:val="multilevel"/>
    <w:tmpl w:val="384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7B2"/>
    <w:multiLevelType w:val="multilevel"/>
    <w:tmpl w:val="9C6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8"/>
    <w:rsid w:val="00036B2A"/>
    <w:rsid w:val="00073113"/>
    <w:rsid w:val="00086734"/>
    <w:rsid w:val="00093028"/>
    <w:rsid w:val="00134D31"/>
    <w:rsid w:val="00161822"/>
    <w:rsid w:val="00180C2E"/>
    <w:rsid w:val="00180F3F"/>
    <w:rsid w:val="00195A09"/>
    <w:rsid w:val="001C352A"/>
    <w:rsid w:val="001D1A84"/>
    <w:rsid w:val="001E5389"/>
    <w:rsid w:val="002106FB"/>
    <w:rsid w:val="00225E32"/>
    <w:rsid w:val="00256B80"/>
    <w:rsid w:val="00256FD2"/>
    <w:rsid w:val="002D2194"/>
    <w:rsid w:val="002F2C0B"/>
    <w:rsid w:val="00304835"/>
    <w:rsid w:val="00321B7F"/>
    <w:rsid w:val="0032688C"/>
    <w:rsid w:val="00327E83"/>
    <w:rsid w:val="0033365A"/>
    <w:rsid w:val="0034654C"/>
    <w:rsid w:val="003748A5"/>
    <w:rsid w:val="003A72D2"/>
    <w:rsid w:val="003C0F6C"/>
    <w:rsid w:val="003C16CD"/>
    <w:rsid w:val="003D3C47"/>
    <w:rsid w:val="003F7C94"/>
    <w:rsid w:val="004030AF"/>
    <w:rsid w:val="00437D84"/>
    <w:rsid w:val="00445489"/>
    <w:rsid w:val="0046260F"/>
    <w:rsid w:val="00492639"/>
    <w:rsid w:val="00531881"/>
    <w:rsid w:val="00564F90"/>
    <w:rsid w:val="00581896"/>
    <w:rsid w:val="0058642C"/>
    <w:rsid w:val="00590910"/>
    <w:rsid w:val="00667F9B"/>
    <w:rsid w:val="00672EDC"/>
    <w:rsid w:val="006C6F23"/>
    <w:rsid w:val="006E7668"/>
    <w:rsid w:val="0071014A"/>
    <w:rsid w:val="00717307"/>
    <w:rsid w:val="0072521F"/>
    <w:rsid w:val="00726C1C"/>
    <w:rsid w:val="00792FFB"/>
    <w:rsid w:val="007943A1"/>
    <w:rsid w:val="007A4E7D"/>
    <w:rsid w:val="007B03A4"/>
    <w:rsid w:val="007E6266"/>
    <w:rsid w:val="0080494E"/>
    <w:rsid w:val="00816A4D"/>
    <w:rsid w:val="00867AC9"/>
    <w:rsid w:val="0088687A"/>
    <w:rsid w:val="008A6330"/>
    <w:rsid w:val="008B1F42"/>
    <w:rsid w:val="008D3982"/>
    <w:rsid w:val="008F5D59"/>
    <w:rsid w:val="00907AC2"/>
    <w:rsid w:val="0096797D"/>
    <w:rsid w:val="0097287F"/>
    <w:rsid w:val="009861B0"/>
    <w:rsid w:val="009978F5"/>
    <w:rsid w:val="009A48E3"/>
    <w:rsid w:val="009D0E4A"/>
    <w:rsid w:val="009F22C0"/>
    <w:rsid w:val="00A02EB4"/>
    <w:rsid w:val="00A06362"/>
    <w:rsid w:val="00A47BE1"/>
    <w:rsid w:val="00A80BF6"/>
    <w:rsid w:val="00A920E4"/>
    <w:rsid w:val="00AB212E"/>
    <w:rsid w:val="00AB38FE"/>
    <w:rsid w:val="00AB7FF6"/>
    <w:rsid w:val="00AC2E3F"/>
    <w:rsid w:val="00AD45EB"/>
    <w:rsid w:val="00AE3B7B"/>
    <w:rsid w:val="00AF6348"/>
    <w:rsid w:val="00B267F7"/>
    <w:rsid w:val="00B272D8"/>
    <w:rsid w:val="00B32F28"/>
    <w:rsid w:val="00B661A8"/>
    <w:rsid w:val="00B76DDF"/>
    <w:rsid w:val="00B85275"/>
    <w:rsid w:val="00B975F8"/>
    <w:rsid w:val="00BD79AC"/>
    <w:rsid w:val="00BE722F"/>
    <w:rsid w:val="00C22589"/>
    <w:rsid w:val="00CC5359"/>
    <w:rsid w:val="00CD2645"/>
    <w:rsid w:val="00CF1C22"/>
    <w:rsid w:val="00CF2348"/>
    <w:rsid w:val="00D54F81"/>
    <w:rsid w:val="00D7167A"/>
    <w:rsid w:val="00D75659"/>
    <w:rsid w:val="00D804CE"/>
    <w:rsid w:val="00D919A7"/>
    <w:rsid w:val="00D94560"/>
    <w:rsid w:val="00D94801"/>
    <w:rsid w:val="00DD1016"/>
    <w:rsid w:val="00DD6D66"/>
    <w:rsid w:val="00DE6A33"/>
    <w:rsid w:val="00DF26E0"/>
    <w:rsid w:val="00E31E80"/>
    <w:rsid w:val="00E511AE"/>
    <w:rsid w:val="00E9650D"/>
    <w:rsid w:val="00E974DF"/>
    <w:rsid w:val="00EA12E6"/>
    <w:rsid w:val="00EB42C3"/>
    <w:rsid w:val="00EC411A"/>
    <w:rsid w:val="00EF352E"/>
    <w:rsid w:val="00F25143"/>
    <w:rsid w:val="00F40D67"/>
    <w:rsid w:val="00F568E7"/>
    <w:rsid w:val="00F60A0E"/>
    <w:rsid w:val="00F83F9F"/>
    <w:rsid w:val="00F8413C"/>
    <w:rsid w:val="00FA2F10"/>
    <w:rsid w:val="00FA654B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E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uiPriority w:val="1"/>
    <w:qFormat/>
    <w:rsid w:val="00E974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uiPriority w:val="1"/>
    <w:qFormat/>
    <w:rsid w:val="00E974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131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51</cp:revision>
  <cp:lastPrinted>2019-02-27T12:51:00Z</cp:lastPrinted>
  <dcterms:created xsi:type="dcterms:W3CDTF">2019-05-25T12:49:00Z</dcterms:created>
  <dcterms:modified xsi:type="dcterms:W3CDTF">2019-08-06T09:55:00Z</dcterms:modified>
</cp:coreProperties>
</file>