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92" w:rsidRPr="00330568" w:rsidRDefault="00172991" w:rsidP="00172991">
      <w:pPr>
        <w:tabs>
          <w:tab w:val="left" w:pos="6090"/>
        </w:tabs>
        <w:jc w:val="center"/>
      </w:pPr>
      <w:r>
        <w:rPr>
          <w:noProof/>
        </w:rPr>
        <w:drawing>
          <wp:inline distT="0" distB="0" distL="0" distR="0">
            <wp:extent cx="1276350" cy="1276350"/>
            <wp:effectExtent l="19050" t="0" r="0" b="0"/>
            <wp:docPr id="1" name="Immagine 1" descr="C:\Users\tricaricoe\Desktop\Gallipoli in Poes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aricoe\Desktop\Gallipoli in Poesi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A1" w:rsidRPr="000B1486" w:rsidRDefault="000B1486" w:rsidP="000B1486">
      <w:pPr>
        <w:tabs>
          <w:tab w:val="left" w:pos="609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0B1486">
        <w:rPr>
          <w:rFonts w:asciiTheme="majorHAnsi" w:hAnsiTheme="majorHAnsi"/>
          <w:b/>
          <w:i/>
          <w:sz w:val="28"/>
          <w:szCs w:val="28"/>
        </w:rPr>
        <w:t>GALLIPOLI IN POESIA FESTIVAL:</w:t>
      </w:r>
    </w:p>
    <w:p w:rsidR="000B1486" w:rsidRDefault="004E7FC6" w:rsidP="000B1486">
      <w:pPr>
        <w:tabs>
          <w:tab w:val="left" w:pos="609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APERTA LA CALL PER</w:t>
      </w:r>
      <w:r w:rsidR="00D63D71">
        <w:rPr>
          <w:rFonts w:asciiTheme="majorHAnsi" w:hAnsiTheme="majorHAnsi"/>
          <w:b/>
          <w:i/>
          <w:sz w:val="28"/>
          <w:szCs w:val="28"/>
        </w:rPr>
        <w:t xml:space="preserve"> LA GARA DI SLAM POETRY</w:t>
      </w:r>
    </w:p>
    <w:p w:rsidR="000B1486" w:rsidRPr="00AC369F" w:rsidRDefault="00AC369F" w:rsidP="000B1486">
      <w:pPr>
        <w:tabs>
          <w:tab w:val="left" w:pos="6090"/>
        </w:tabs>
        <w:jc w:val="center"/>
        <w:rPr>
          <w:rFonts w:asciiTheme="majorHAnsi" w:hAnsiTheme="majorHAnsi"/>
          <w:b/>
          <w:i/>
          <w:sz w:val="28"/>
          <w:szCs w:val="28"/>
        </w:rPr>
      </w:pPr>
      <w:r w:rsidRPr="00AC369F">
        <w:rPr>
          <w:rFonts w:asciiTheme="majorHAnsi" w:hAnsiTheme="majorHAnsi" w:cs="Helvetica"/>
          <w:b/>
          <w:i/>
          <w:color w:val="1D2129"/>
          <w:sz w:val="24"/>
          <w:szCs w:val="24"/>
          <w:shd w:val="clear" w:color="auto" w:fill="FFFFFF"/>
        </w:rPr>
        <w:t>Otto poeti per un duello a colpi di rime affilate, pensieri folgoranti e vertiginose metafore</w:t>
      </w:r>
    </w:p>
    <w:p w:rsidR="000B1486" w:rsidRDefault="000B1486" w:rsidP="000B1486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0B1486">
        <w:rPr>
          <w:rFonts w:asciiTheme="majorHAnsi" w:hAnsiTheme="majorHAnsi"/>
          <w:b/>
          <w:sz w:val="24"/>
          <w:szCs w:val="24"/>
        </w:rPr>
        <w:t>Gallipoli, 13 ottobre 2019</w:t>
      </w:r>
    </w:p>
    <w:p w:rsidR="00AC369F" w:rsidRPr="001F298C" w:rsidRDefault="00AC369F" w:rsidP="000B1486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1F298C">
        <w:rPr>
          <w:rFonts w:asciiTheme="majorHAnsi" w:hAnsiTheme="majorHAnsi"/>
          <w:b/>
          <w:sz w:val="24"/>
          <w:szCs w:val="24"/>
        </w:rPr>
        <w:t xml:space="preserve">Biblioteca Comunale - </w:t>
      </w:r>
      <w:r w:rsidRPr="001F298C">
        <w:rPr>
          <w:rFonts w:asciiTheme="majorHAnsi" w:hAnsiTheme="majorHAnsi" w:cs="Arial"/>
          <w:b/>
          <w:color w:val="222222"/>
          <w:shd w:val="clear" w:color="auto" w:fill="FFFFFF"/>
        </w:rPr>
        <w:t>Via Sant'Angelo, 3</w:t>
      </w:r>
    </w:p>
    <w:p w:rsidR="007F1845" w:rsidRDefault="007F1845" w:rsidP="000B1486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AC369F" w:rsidRDefault="00D63D71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1F298C">
        <w:rPr>
          <w:rFonts w:asciiTheme="majorHAnsi" w:hAnsiTheme="majorHAnsi"/>
          <w:b/>
          <w:sz w:val="24"/>
          <w:szCs w:val="24"/>
        </w:rPr>
        <w:t>Novità assoluta per la città:</w:t>
      </w:r>
      <w:r>
        <w:rPr>
          <w:rFonts w:asciiTheme="majorHAnsi" w:hAnsiTheme="majorHAnsi"/>
          <w:sz w:val="24"/>
          <w:szCs w:val="24"/>
        </w:rPr>
        <w:t xml:space="preserve"> domenica 13 ottobre il “Gallipoli in Poesia festival” </w:t>
      </w:r>
      <w:r w:rsidR="001F298C">
        <w:rPr>
          <w:rFonts w:asciiTheme="majorHAnsi" w:hAnsiTheme="majorHAnsi"/>
          <w:sz w:val="24"/>
          <w:szCs w:val="24"/>
        </w:rPr>
        <w:t>ospiterà</w:t>
      </w:r>
      <w:r>
        <w:rPr>
          <w:rFonts w:asciiTheme="majorHAnsi" w:hAnsiTheme="majorHAnsi"/>
          <w:sz w:val="24"/>
          <w:szCs w:val="24"/>
        </w:rPr>
        <w:t xml:space="preserve"> la gara di slam poetry, 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l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a competizione di poesia orale in cui i poeti si sfidano a colpi di versi, giudicati da una giuria popolare.</w:t>
      </w:r>
    </w:p>
    <w:p w:rsidR="00D815CD" w:rsidRDefault="00AC369F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1F298C">
        <w:rPr>
          <w:rFonts w:asciiTheme="majorHAnsi" w:hAnsiTheme="majorHAnsi" w:cs="Helvetica"/>
          <w:b/>
          <w:color w:val="1D2129"/>
          <w:sz w:val="24"/>
          <w:szCs w:val="24"/>
          <w:shd w:val="clear" w:color="auto" w:fill="FFFFFF"/>
        </w:rPr>
        <w:t>Per chi ama le parole, per chi vive la poesia, per chi ne fa una cura è un’ occasione da non perdere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: 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l'alternarsi al microfono di 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concorrenti 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e la platea non potrà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che essere nutrita per questa gentile battaglia di versi.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Otto poeti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si cimenteranno 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infatti 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in un duello a colpi di rime affilate, pensieri folgoranti e vertiginose metafore.</w:t>
      </w: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ab/>
      </w:r>
      <w:r w:rsidR="00D63D71" w:rsidRPr="00D63D71">
        <w:rPr>
          <w:rFonts w:asciiTheme="majorHAnsi" w:hAnsiTheme="majorHAnsi" w:cs="Helvetica"/>
          <w:color w:val="1D2129"/>
          <w:sz w:val="24"/>
          <w:szCs w:val="24"/>
        </w:rPr>
        <w:br/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Per l'occasione, nelle vesti di </w:t>
      </w:r>
      <w:r w:rsid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“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Maestro di Cerimonia</w:t>
      </w:r>
      <w:r w:rsid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”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sarà </w:t>
      </w:r>
      <w:r w:rsidR="00D815CD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l’artista 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Massimo Pasca a.k.a. Papa Massi, a dover scandire i tempi e </w:t>
      </w:r>
      <w:r w:rsidR="00D815CD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a </w:t>
      </w:r>
      <w:r w:rsidR="00D63D71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permettere ai poeti di alternarsi al microfono.</w:t>
      </w:r>
      <w:r w:rsidR="00D815CD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</w:t>
      </w:r>
      <w:r w:rsidR="001F298C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Ogni poeta avrà 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tre minuti</w:t>
      </w:r>
      <w:r w:rsidR="001F298C"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per recitare la poesia in gara e verrà sottoposto al voto della Giuria.</w:t>
      </w:r>
    </w:p>
    <w:p w:rsidR="00D815CD" w:rsidRDefault="00D63D71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 w:rsidRPr="00D63D71">
        <w:rPr>
          <w:rFonts w:asciiTheme="majorHAnsi" w:hAnsiTheme="majorHAnsi" w:cs="Helvetica"/>
          <w:color w:val="1D2129"/>
          <w:sz w:val="24"/>
          <w:szCs w:val="24"/>
        </w:rPr>
        <w:br/>
      </w:r>
      <w:r w:rsidR="001F298C" w:rsidRPr="001F298C">
        <w:rPr>
          <w:rFonts w:asciiTheme="majorHAnsi" w:hAnsiTheme="majorHAnsi" w:cs="Helvetica"/>
          <w:b/>
          <w:color w:val="1D2129"/>
          <w:sz w:val="24"/>
          <w:szCs w:val="24"/>
        </w:rPr>
        <w:t>Iscrizioni aperte dalle ore 12 di mercoledì 25 settembre alle ore 12 di domenica 6 ottobre</w:t>
      </w:r>
      <w:r w:rsidR="001F298C">
        <w:rPr>
          <w:rFonts w:asciiTheme="majorHAnsi" w:hAnsiTheme="majorHAnsi" w:cs="Helvetica"/>
          <w:color w:val="1D2129"/>
          <w:sz w:val="24"/>
          <w:szCs w:val="24"/>
        </w:rPr>
        <w:t xml:space="preserve"> pv. </w:t>
      </w:r>
      <w:r w:rsidR="00AC369F">
        <w:rPr>
          <w:rFonts w:asciiTheme="majorHAnsi" w:hAnsiTheme="majorHAnsi" w:cs="Helvetica"/>
          <w:color w:val="1D2129"/>
          <w:sz w:val="24"/>
          <w:szCs w:val="24"/>
        </w:rPr>
        <w:t xml:space="preserve">I primi otto 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poeti che invieranno una mail a gallipoliinpoesia@comune.gallipoli.le.it partec</w:t>
      </w:r>
      <w:r w:rsidR="00AC369F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iperanno alla gara prevista per 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domenica 13 ottobre alle ore 20 presso la Biblioteca Sant'Angelo. </w:t>
      </w:r>
      <w:r w:rsidRPr="00D63D71">
        <w:rPr>
          <w:rFonts w:asciiTheme="majorHAnsi" w:hAnsiTheme="majorHAnsi" w:cs="Helvetica"/>
          <w:color w:val="1D2129"/>
          <w:sz w:val="24"/>
          <w:szCs w:val="24"/>
        </w:rPr>
        <w:br/>
      </w:r>
      <w:r w:rsidR="001F298C">
        <w:rPr>
          <w:rFonts w:asciiTheme="majorHAnsi" w:hAnsiTheme="majorHAnsi" w:cs="Helvetica"/>
          <w:color w:val="1D2129"/>
          <w:sz w:val="24"/>
          <w:szCs w:val="24"/>
        </w:rPr>
        <w:lastRenderedPageBreak/>
        <w:t>La mail dovrà contenere come oggetto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“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Gallipoli Poetry Slam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” e i partecipanti dovranno indicare:</w:t>
      </w:r>
      <w:r w:rsidRPr="00D63D71">
        <w:rPr>
          <w:rFonts w:asciiTheme="majorHAnsi" w:hAnsiTheme="majorHAnsi" w:cs="Helvetica"/>
          <w:color w:val="1D2129"/>
          <w:sz w:val="24"/>
          <w:szCs w:val="24"/>
        </w:rPr>
        <w:br/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Nome, 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Cognome</w:t>
      </w:r>
      <w:r w:rsidR="001F298C">
        <w:rPr>
          <w:rFonts w:asciiTheme="majorHAnsi" w:hAnsiTheme="majorHAnsi" w:cs="Helvetica"/>
          <w:color w:val="1D2129"/>
          <w:sz w:val="24"/>
          <w:szCs w:val="24"/>
        </w:rPr>
        <w:t xml:space="preserve">, 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Telefono </w:t>
      </w:r>
      <w:r w:rsidR="001F298C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e link ai profili social.</w:t>
      </w:r>
    </w:p>
    <w:p w:rsidR="00AC369F" w:rsidRPr="001F298C" w:rsidRDefault="00D815CD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>La gara sarà inoltre</w:t>
      </w:r>
      <w:r w:rsidRPr="00D63D71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 xml:space="preserve"> valida per le selezioni regionali del Campionato LIPS (Lega Italiana Poetry Slam).</w:t>
      </w:r>
      <w:r w:rsidR="00A474BD"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  <w:tab/>
      </w:r>
      <w:r w:rsidR="00D63D71" w:rsidRPr="00D63D71">
        <w:rPr>
          <w:rFonts w:asciiTheme="majorHAnsi" w:hAnsiTheme="majorHAnsi" w:cs="Helvetica"/>
          <w:color w:val="1D2129"/>
          <w:sz w:val="24"/>
          <w:szCs w:val="24"/>
        </w:rPr>
        <w:br/>
      </w:r>
    </w:p>
    <w:p w:rsidR="00AC369F" w:rsidRDefault="006223D8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6223D8">
        <w:rPr>
          <w:rFonts w:asciiTheme="majorHAnsi" w:hAnsiTheme="majorHAnsi"/>
          <w:b/>
          <w:i/>
          <w:sz w:val="24"/>
          <w:szCs w:val="24"/>
        </w:rPr>
        <w:t>Gallipoli in Poesia</w:t>
      </w:r>
      <w:r w:rsidRPr="006223D8">
        <w:rPr>
          <w:rFonts w:asciiTheme="majorHAnsi" w:hAnsiTheme="majorHAnsi"/>
          <w:i/>
          <w:sz w:val="24"/>
          <w:szCs w:val="24"/>
        </w:rPr>
        <w:t xml:space="preserve"> è il primo festival della città dedicato interamente alla poesia declinata nelle varie forme, </w:t>
      </w:r>
      <w:r w:rsidR="001F298C">
        <w:rPr>
          <w:rFonts w:asciiTheme="majorHAnsi" w:hAnsiTheme="majorHAnsi"/>
          <w:i/>
          <w:sz w:val="24"/>
          <w:szCs w:val="24"/>
        </w:rPr>
        <w:t xml:space="preserve">organizzato dal Comune di Gallipoli – Assessorato alla Cultura, </w:t>
      </w:r>
      <w:r w:rsidR="001F298C">
        <w:rPr>
          <w:rFonts w:asciiTheme="majorHAnsi" w:hAnsiTheme="majorHAnsi"/>
          <w:sz w:val="24"/>
          <w:szCs w:val="24"/>
        </w:rPr>
        <w:t>con la direzione artistica</w:t>
      </w:r>
      <w:r w:rsidR="001F298C" w:rsidRPr="00AC369F">
        <w:rPr>
          <w:rFonts w:asciiTheme="majorHAnsi" w:hAnsiTheme="majorHAnsi"/>
          <w:sz w:val="24"/>
          <w:szCs w:val="24"/>
        </w:rPr>
        <w:t xml:space="preserve"> </w:t>
      </w:r>
      <w:r w:rsidR="001F298C" w:rsidRPr="00AC369F">
        <w:rPr>
          <w:rFonts w:asciiTheme="majorHAnsi" w:hAnsiTheme="majorHAnsi"/>
          <w:i/>
          <w:sz w:val="24"/>
          <w:szCs w:val="24"/>
        </w:rPr>
        <w:t>dell’associazione culturale</w:t>
      </w:r>
      <w:r w:rsidR="001F298C">
        <w:rPr>
          <w:rFonts w:asciiTheme="majorHAnsi" w:hAnsiTheme="majorHAnsi"/>
          <w:b/>
          <w:i/>
          <w:sz w:val="24"/>
          <w:szCs w:val="24"/>
        </w:rPr>
        <w:t xml:space="preserve"> ZeroMeccanico Teatro di Ottavia Perrone e Francesco Cortese</w:t>
      </w:r>
      <w:r w:rsidR="00D815CD">
        <w:rPr>
          <w:rFonts w:asciiTheme="majorHAnsi" w:hAnsi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/>
          <w:b/>
          <w:i/>
          <w:sz w:val="24"/>
          <w:szCs w:val="24"/>
        </w:rPr>
        <w:t>Il”Gallipoli in Poesia Festival” è supportato inoltre dal Teatro Pubblico Pugliese.</w:t>
      </w:r>
    </w:p>
    <w:p w:rsidR="001F298C" w:rsidRPr="001F298C" w:rsidRDefault="001F298C" w:rsidP="00A474BD">
      <w:pPr>
        <w:tabs>
          <w:tab w:val="left" w:pos="6090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Gallipoli, 25 settembre 2019</w:t>
      </w:r>
    </w:p>
    <w:sectPr w:rsidR="001F298C" w:rsidRPr="001F298C" w:rsidSect="00F40D67">
      <w:headerReference w:type="default" r:id="rId8"/>
      <w:footerReference w:type="default" r:id="rId9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A5" w:rsidRDefault="008439A5" w:rsidP="00F40D67">
      <w:pPr>
        <w:spacing w:after="0" w:line="240" w:lineRule="auto"/>
      </w:pPr>
      <w:r>
        <w:separator/>
      </w:r>
    </w:p>
  </w:endnote>
  <w:endnote w:type="continuationSeparator" w:id="1">
    <w:p w:rsidR="008439A5" w:rsidRDefault="008439A5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A5" w:rsidRDefault="008439A5" w:rsidP="00F40D67">
      <w:pPr>
        <w:spacing w:after="0" w:line="240" w:lineRule="auto"/>
      </w:pPr>
      <w:r>
        <w:separator/>
      </w:r>
    </w:p>
  </w:footnote>
  <w:footnote w:type="continuationSeparator" w:id="1">
    <w:p w:rsidR="008439A5" w:rsidRDefault="008439A5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FCD"/>
    <w:rsid w:val="000B1486"/>
    <w:rsid w:val="00124EE5"/>
    <w:rsid w:val="00171168"/>
    <w:rsid w:val="00172991"/>
    <w:rsid w:val="001F298C"/>
    <w:rsid w:val="00330568"/>
    <w:rsid w:val="0037696A"/>
    <w:rsid w:val="004676DB"/>
    <w:rsid w:val="004E7FC6"/>
    <w:rsid w:val="005D3DB8"/>
    <w:rsid w:val="006223D8"/>
    <w:rsid w:val="00655A92"/>
    <w:rsid w:val="00667F9B"/>
    <w:rsid w:val="006C6F23"/>
    <w:rsid w:val="007643A5"/>
    <w:rsid w:val="007943A1"/>
    <w:rsid w:val="007F1845"/>
    <w:rsid w:val="00804E33"/>
    <w:rsid w:val="00816A4D"/>
    <w:rsid w:val="008439A5"/>
    <w:rsid w:val="0084738B"/>
    <w:rsid w:val="00944C46"/>
    <w:rsid w:val="00A249CE"/>
    <w:rsid w:val="00A474BD"/>
    <w:rsid w:val="00A9687B"/>
    <w:rsid w:val="00AC369F"/>
    <w:rsid w:val="00B8125E"/>
    <w:rsid w:val="00BE5139"/>
    <w:rsid w:val="00C85836"/>
    <w:rsid w:val="00D63D71"/>
    <w:rsid w:val="00D804CE"/>
    <w:rsid w:val="00D815CD"/>
    <w:rsid w:val="00E31E80"/>
    <w:rsid w:val="00E93FCD"/>
    <w:rsid w:val="00EA12E6"/>
    <w:rsid w:val="00EC07C0"/>
    <w:rsid w:val="00F0537A"/>
    <w:rsid w:val="00F40D67"/>
    <w:rsid w:val="00F7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  <w:style w:type="character" w:styleId="Enfasigrassetto">
    <w:name w:val="Strong"/>
    <w:basedOn w:val="Carpredefinitoparagrafo"/>
    <w:uiPriority w:val="22"/>
    <w:qFormat/>
    <w:rsid w:val="00A9687B"/>
    <w:rPr>
      <w:b/>
      <w:bCs/>
    </w:rPr>
  </w:style>
  <w:style w:type="paragraph" w:customStyle="1" w:styleId="m-1204959874389403919s2">
    <w:name w:val="m_-1204959874389403919s2"/>
    <w:basedOn w:val="Normale"/>
    <w:rsid w:val="0012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63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EF8D-6765-4C31-9E6C-FD692127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218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13</cp:revision>
  <cp:lastPrinted>2019-07-25T11:00:00Z</cp:lastPrinted>
  <dcterms:created xsi:type="dcterms:W3CDTF">2019-07-24T09:09:00Z</dcterms:created>
  <dcterms:modified xsi:type="dcterms:W3CDTF">2019-09-25T10:03:00Z</dcterms:modified>
</cp:coreProperties>
</file>