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A1" w:rsidRPr="00664FD4" w:rsidRDefault="007943A1" w:rsidP="00664FD4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</w:p>
    <w:p w:rsidR="006C337A" w:rsidRPr="00664FD4" w:rsidRDefault="006C337A" w:rsidP="00664FD4">
      <w:pPr>
        <w:jc w:val="center"/>
        <w:rPr>
          <w:rFonts w:asciiTheme="majorHAnsi" w:hAnsiTheme="majorHAnsi"/>
          <w:b/>
          <w:sz w:val="28"/>
          <w:szCs w:val="28"/>
        </w:rPr>
      </w:pPr>
      <w:r w:rsidRPr="00664FD4">
        <w:rPr>
          <w:rFonts w:asciiTheme="majorHAnsi" w:hAnsiTheme="majorHAnsi"/>
          <w:b/>
          <w:sz w:val="28"/>
          <w:szCs w:val="28"/>
        </w:rPr>
        <w:t>MOSTRA PERSONALE</w:t>
      </w:r>
      <w:r w:rsidR="00664FD4">
        <w:rPr>
          <w:rFonts w:asciiTheme="majorHAnsi" w:hAnsiTheme="majorHAnsi"/>
          <w:b/>
          <w:sz w:val="28"/>
          <w:szCs w:val="28"/>
        </w:rPr>
        <w:t xml:space="preserve"> </w:t>
      </w:r>
      <w:r w:rsidRPr="00664FD4">
        <w:rPr>
          <w:rFonts w:asciiTheme="majorHAnsi" w:hAnsiTheme="majorHAnsi"/>
          <w:b/>
          <w:color w:val="000000" w:themeColor="text1"/>
          <w:sz w:val="28"/>
          <w:szCs w:val="28"/>
        </w:rPr>
        <w:t>CORRADO PIZZI</w:t>
      </w:r>
    </w:p>
    <w:p w:rsidR="006C337A" w:rsidRPr="008E63C6" w:rsidRDefault="006C337A" w:rsidP="008E63C6">
      <w:pPr>
        <w:spacing w:line="1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664FD4">
        <w:rPr>
          <w:rFonts w:asciiTheme="majorHAnsi" w:hAnsiTheme="majorHAnsi"/>
          <w:b/>
          <w:sz w:val="24"/>
          <w:szCs w:val="24"/>
        </w:rPr>
        <w:t>POP</w:t>
      </w:r>
      <w:r w:rsidR="00664FD4" w:rsidRPr="00664FD4">
        <w:rPr>
          <w:rFonts w:asciiTheme="majorHAnsi" w:hAnsiTheme="majorHAnsi"/>
          <w:b/>
          <w:sz w:val="24"/>
          <w:szCs w:val="24"/>
        </w:rPr>
        <w:t xml:space="preserve"> – FUORI TEMPO NON VOLUTO</w:t>
      </w:r>
    </w:p>
    <w:p w:rsidR="006C337A" w:rsidRPr="008E63C6" w:rsidRDefault="00664FD4" w:rsidP="00664FD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63C6">
        <w:rPr>
          <w:rFonts w:asciiTheme="majorHAnsi" w:hAnsiTheme="majorHAnsi"/>
          <w:b/>
          <w:sz w:val="24"/>
          <w:szCs w:val="24"/>
        </w:rPr>
        <w:t xml:space="preserve">2 agosto - </w:t>
      </w:r>
      <w:r w:rsidR="006C337A" w:rsidRPr="008E63C6">
        <w:rPr>
          <w:rFonts w:asciiTheme="majorHAnsi" w:hAnsiTheme="majorHAnsi"/>
          <w:b/>
          <w:sz w:val="24"/>
          <w:szCs w:val="24"/>
        </w:rPr>
        <w:t>18 agosto 2019</w:t>
      </w:r>
    </w:p>
    <w:p w:rsidR="006C337A" w:rsidRPr="008E63C6" w:rsidRDefault="006C337A" w:rsidP="00664FD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63C6">
        <w:rPr>
          <w:rFonts w:asciiTheme="majorHAnsi" w:hAnsiTheme="majorHAnsi"/>
          <w:b/>
          <w:sz w:val="24"/>
          <w:szCs w:val="24"/>
        </w:rPr>
        <w:t>Museo Civico Emanuele Barba -  Gallipoli</w:t>
      </w:r>
    </w:p>
    <w:p w:rsidR="006C337A" w:rsidRPr="00664FD4" w:rsidRDefault="006C337A" w:rsidP="00664FD4">
      <w:pPr>
        <w:jc w:val="both"/>
        <w:rPr>
          <w:rFonts w:asciiTheme="majorHAnsi" w:hAnsiTheme="majorHAnsi"/>
          <w:sz w:val="24"/>
          <w:szCs w:val="24"/>
        </w:rPr>
      </w:pP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32D">
        <w:rPr>
          <w:rFonts w:asciiTheme="majorHAnsi" w:hAnsiTheme="majorHAnsi"/>
          <w:b/>
          <w:sz w:val="24"/>
          <w:szCs w:val="24"/>
        </w:rPr>
        <w:t>Dal 02 al 18 Agosto 2019</w:t>
      </w:r>
      <w:r w:rsidRPr="005F232D">
        <w:rPr>
          <w:rFonts w:asciiTheme="majorHAnsi" w:hAnsiTheme="majorHAnsi"/>
          <w:sz w:val="24"/>
          <w:szCs w:val="24"/>
        </w:rPr>
        <w:t xml:space="preserve"> il Museo Civico di Gal</w:t>
      </w:r>
      <w:r w:rsidR="00FA29C6" w:rsidRPr="005F232D">
        <w:rPr>
          <w:rFonts w:asciiTheme="majorHAnsi" w:hAnsiTheme="majorHAnsi"/>
          <w:sz w:val="24"/>
          <w:szCs w:val="24"/>
        </w:rPr>
        <w:t xml:space="preserve">lipoli </w:t>
      </w:r>
      <w:r w:rsidR="00664FD4" w:rsidRPr="005F232D">
        <w:rPr>
          <w:rFonts w:asciiTheme="majorHAnsi" w:hAnsiTheme="majorHAnsi"/>
          <w:sz w:val="24"/>
          <w:szCs w:val="24"/>
        </w:rPr>
        <w:t>in collaborazione con</w:t>
      </w:r>
      <w:r w:rsidRPr="005F232D">
        <w:rPr>
          <w:rFonts w:asciiTheme="majorHAnsi" w:hAnsiTheme="majorHAnsi"/>
          <w:sz w:val="24"/>
          <w:szCs w:val="24"/>
        </w:rPr>
        <w:t xml:space="preserve"> Romano Galleria d’Arte ospiterà la mo</w:t>
      </w:r>
      <w:r w:rsidR="00FA29C6" w:rsidRPr="005F232D">
        <w:rPr>
          <w:rFonts w:asciiTheme="majorHAnsi" w:hAnsiTheme="majorHAnsi"/>
          <w:sz w:val="24"/>
          <w:szCs w:val="24"/>
        </w:rPr>
        <w:t xml:space="preserve">stra personale di Corrado Pizzi </w:t>
      </w:r>
      <w:r w:rsidRPr="005F232D">
        <w:rPr>
          <w:rFonts w:asciiTheme="majorHAnsi" w:hAnsiTheme="majorHAnsi"/>
          <w:sz w:val="24"/>
          <w:szCs w:val="24"/>
        </w:rPr>
        <w:t>“</w:t>
      </w:r>
      <w:r w:rsidRPr="005F232D">
        <w:rPr>
          <w:rFonts w:asciiTheme="majorHAnsi" w:hAnsiTheme="majorHAnsi"/>
          <w:b/>
          <w:sz w:val="24"/>
          <w:szCs w:val="24"/>
        </w:rPr>
        <w:t>Fuori tempo non voluto</w:t>
      </w:r>
      <w:r w:rsidRPr="005F232D">
        <w:rPr>
          <w:rFonts w:asciiTheme="majorHAnsi" w:hAnsiTheme="majorHAnsi"/>
          <w:sz w:val="24"/>
          <w:szCs w:val="24"/>
        </w:rPr>
        <w:t>”</w:t>
      </w:r>
      <w:r w:rsidR="00664FD4" w:rsidRPr="005F232D">
        <w:rPr>
          <w:rFonts w:asciiTheme="majorHAnsi" w:hAnsiTheme="majorHAnsi"/>
          <w:sz w:val="24"/>
          <w:szCs w:val="24"/>
        </w:rPr>
        <w:t>, u</w:t>
      </w:r>
      <w:r w:rsidRPr="005F232D">
        <w:rPr>
          <w:rFonts w:asciiTheme="majorHAnsi" w:hAnsiTheme="majorHAnsi"/>
          <w:sz w:val="24"/>
          <w:szCs w:val="24"/>
        </w:rPr>
        <w:t>na mostra che coniuga la qualità museale con l’istanza commerciale della Pop Art.</w:t>
      </w:r>
    </w:p>
    <w:p w:rsidR="006C337A" w:rsidRPr="005F232D" w:rsidRDefault="00664FD4" w:rsidP="005F232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F232D">
        <w:rPr>
          <w:rFonts w:asciiTheme="majorHAnsi" w:hAnsiTheme="majorHAnsi"/>
          <w:sz w:val="24"/>
          <w:szCs w:val="24"/>
        </w:rPr>
        <w:t>Un museo abitato nel presente</w:t>
      </w:r>
      <w:r w:rsidRPr="005F232D">
        <w:rPr>
          <w:rFonts w:asciiTheme="majorHAnsi" w:hAnsiTheme="majorHAnsi"/>
          <w:b/>
          <w:sz w:val="24"/>
          <w:szCs w:val="24"/>
        </w:rPr>
        <w:t>: la</w:t>
      </w:r>
      <w:r w:rsidR="006C337A" w:rsidRPr="005F232D">
        <w:rPr>
          <w:rFonts w:asciiTheme="majorHAnsi" w:hAnsiTheme="majorHAnsi"/>
          <w:b/>
          <w:sz w:val="24"/>
          <w:szCs w:val="24"/>
        </w:rPr>
        <w:t xml:space="preserve"> mostra raccoglie opere chiave di un analisi quotidiana a quello che è il mondo dell’arte e quanto possa questo avvicinarsi alla nostra storia.</w:t>
      </w:r>
    </w:p>
    <w:p w:rsidR="006C337A" w:rsidRPr="005F232D" w:rsidRDefault="008E63C6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32D">
        <w:rPr>
          <w:rFonts w:asciiTheme="majorHAnsi" w:hAnsiTheme="majorHAnsi"/>
          <w:sz w:val="24"/>
          <w:szCs w:val="24"/>
        </w:rPr>
        <w:t>“</w:t>
      </w:r>
      <w:r w:rsidR="006C337A" w:rsidRPr="005F232D">
        <w:rPr>
          <w:rFonts w:asciiTheme="majorHAnsi" w:hAnsiTheme="majorHAnsi"/>
          <w:sz w:val="24"/>
          <w:szCs w:val="24"/>
        </w:rPr>
        <w:t>Fuori tempo non voluto</w:t>
      </w:r>
      <w:r w:rsidRPr="005F232D">
        <w:rPr>
          <w:rFonts w:asciiTheme="majorHAnsi" w:hAnsiTheme="majorHAnsi"/>
          <w:sz w:val="24"/>
          <w:szCs w:val="24"/>
        </w:rPr>
        <w:t>”</w:t>
      </w:r>
      <w:r w:rsidR="006C337A" w:rsidRPr="005F232D">
        <w:rPr>
          <w:rFonts w:asciiTheme="majorHAnsi" w:hAnsiTheme="majorHAnsi"/>
          <w:sz w:val="24"/>
          <w:szCs w:val="24"/>
        </w:rPr>
        <w:t xml:space="preserve"> offre una ricca selezione di opere che parlano dei maggiori esponenti europei e americani del movimento pop che ha trasformato la quotidianità in un icona dell’arte.</w:t>
      </w:r>
    </w:p>
    <w:p w:rsidR="005F232D" w:rsidRPr="005F232D" w:rsidRDefault="005F232D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F232D" w:rsidRPr="005F232D" w:rsidRDefault="005F232D" w:rsidP="005F232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5F232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“</w:t>
      </w:r>
      <w:r w:rsidRPr="005F232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La mostra rappresenta un elemento di assoluta novità per il museo cittadino. Un evento importante che arricchisce la proposta culturale estiva e non solo</w:t>
      </w:r>
      <w:r w:rsidRPr="005F232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– afferma il Consigliere </w:t>
      </w:r>
      <w:r w:rsidRPr="005F232D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Antonio Faita</w:t>
      </w:r>
      <w:r w:rsidRPr="005F232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Presidente della Commissione Cultura.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5F232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- </w:t>
      </w:r>
      <w:r w:rsidRPr="005F232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Il museo, grande attrattore turistico, offre un valido, importante motivo per visitarlo: la storia che incontra il futuro, per una mostra, appunto, fuori dal tempo. È proprio questo il senso della mostra che coniuga arte e innovazione: nel contenitore “classico” per eccellenza si introduce una novità senza precedenti. Ed è proprio questo il motivo che ci ha spinto in questa direzione.</w:t>
      </w:r>
      <w:r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”</w:t>
      </w: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32D">
        <w:rPr>
          <w:rFonts w:asciiTheme="majorHAnsi" w:hAnsiTheme="majorHAnsi"/>
          <w:sz w:val="24"/>
          <w:szCs w:val="24"/>
        </w:rPr>
        <w:t>La pop art diventa un poco meno “facile” e decis</w:t>
      </w:r>
      <w:bookmarkStart w:id="0" w:name="_GoBack"/>
      <w:bookmarkEnd w:id="0"/>
      <w:r w:rsidRPr="005F232D">
        <w:rPr>
          <w:rFonts w:asciiTheme="majorHAnsi" w:hAnsiTheme="majorHAnsi"/>
          <w:sz w:val="24"/>
          <w:szCs w:val="24"/>
        </w:rPr>
        <w:t>amente più concettuale</w:t>
      </w:r>
      <w:r w:rsidR="008E63C6" w:rsidRPr="005F232D">
        <w:rPr>
          <w:rFonts w:asciiTheme="majorHAnsi" w:hAnsiTheme="majorHAnsi"/>
          <w:sz w:val="24"/>
          <w:szCs w:val="24"/>
        </w:rPr>
        <w:t xml:space="preserve">. </w:t>
      </w:r>
      <w:r w:rsidRPr="005F232D">
        <w:rPr>
          <w:rFonts w:asciiTheme="majorHAnsi" w:hAnsiTheme="majorHAnsi"/>
          <w:sz w:val="24"/>
          <w:szCs w:val="24"/>
        </w:rPr>
        <w:t>Lo stesso contesto del Museo, si trasforma e quella che è una balena senza vita è destinata a far riecheggiare il suo canto.</w:t>
      </w:r>
      <w:r w:rsidR="005F232D">
        <w:rPr>
          <w:rFonts w:asciiTheme="majorHAnsi" w:hAnsiTheme="majorHAnsi"/>
          <w:sz w:val="24"/>
          <w:szCs w:val="24"/>
        </w:rPr>
        <w:t xml:space="preserve"> </w:t>
      </w:r>
      <w:r w:rsidRPr="005F232D">
        <w:rPr>
          <w:rFonts w:asciiTheme="majorHAnsi" w:hAnsiTheme="majorHAnsi"/>
          <w:sz w:val="24"/>
          <w:szCs w:val="24"/>
        </w:rPr>
        <w:t>Quella di Corrado Pizzi è un’arte che descrive, approfondisce e si alimenta al tempo stesso degli stili e degli stress del vivere odierno.</w:t>
      </w:r>
    </w:p>
    <w:p w:rsidR="00290E6D" w:rsidRPr="005F232D" w:rsidRDefault="00290E6D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F5049" w:rsidRDefault="00290E6D" w:rsidP="005F232D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F232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“</w:t>
      </w:r>
      <w:r w:rsidRPr="005F232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La mostra personale di Corrado Pizzi rientra nelle attività di valorizzazione programmate nel Museo Civico</w:t>
      </w:r>
      <w:r w:rsidRPr="005F232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 </w:t>
      </w:r>
      <w:r w:rsidR="00FA29C6" w:rsidRPr="005F232D">
        <w:rPr>
          <w:rFonts w:asciiTheme="majorHAnsi" w:hAnsiTheme="majorHAnsi" w:cs="Arial"/>
          <w:color w:val="222222"/>
          <w:sz w:val="24"/>
          <w:szCs w:val="24"/>
        </w:rPr>
        <w:t xml:space="preserve"> – dichiara la Direttrice del Museo, Paola Renna - </w:t>
      </w:r>
      <w:r w:rsidRPr="005F232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Al fine di favorirne la promozione e la fruizione abbiamo voluto dare per due settimane, dal 2 al 18 agosto, un ruolo da protagonista ad  un giovane artista della Pop Art che con le sue opere possa animare gli spazi dello storico </w:t>
      </w:r>
      <w:r w:rsidRPr="005F232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lastRenderedPageBreak/>
        <w:t>Museo. Un ambiente privilegiato per sperimentare e potenziare nuovi modi di partecipazione dei privati alla vita delle Istituzioni.</w:t>
      </w:r>
      <w:r w:rsidR="005F232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”</w:t>
      </w:r>
    </w:p>
    <w:p w:rsidR="00FF5049" w:rsidRDefault="00FF5049" w:rsidP="005F232D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FF5049" w:rsidRPr="00290E6D" w:rsidRDefault="00FF5049" w:rsidP="005F232D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Ancora, </w:t>
      </w:r>
      <w:r w:rsidRPr="00FF5049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Corrado Pizzi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</w:t>
      </w:r>
    </w:p>
    <w:p w:rsidR="00290E6D" w:rsidRPr="00290E6D" w:rsidRDefault="00290E6D" w:rsidP="005F232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290E6D">
        <w:rPr>
          <w:rFonts w:asciiTheme="majorHAnsi" w:eastAsia="Times New Roman" w:hAnsiTheme="majorHAnsi" w:cs="Arial"/>
          <w:color w:val="000000"/>
          <w:sz w:val="24"/>
          <w:szCs w:val="24"/>
        </w:rPr>
        <w:br/>
        <w:t>"</w:t>
      </w:r>
      <w:r w:rsidRPr="00290E6D">
        <w:rPr>
          <w:rFonts w:asciiTheme="majorHAnsi" w:eastAsia="Times New Roman" w:hAnsiTheme="majorHAnsi" w:cs="Arial"/>
          <w:i/>
          <w:color w:val="000000"/>
          <w:sz w:val="24"/>
          <w:szCs w:val="24"/>
        </w:rPr>
        <w:t>La mia ricerca sulla perdita d' identità nella società contemporanea nasce dall‘osservazione del quotidiano e si evolve nel bisogno di ritornare alle emozioni.</w:t>
      </w:r>
      <w:r w:rsidRPr="005F232D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 – dichiara l’artista Corrado Pizzi - </w:t>
      </w:r>
    </w:p>
    <w:p w:rsidR="00290E6D" w:rsidRPr="00290E6D" w:rsidRDefault="00290E6D" w:rsidP="005F232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290E6D">
        <w:rPr>
          <w:rFonts w:asciiTheme="majorHAnsi" w:eastAsia="Times New Roman" w:hAnsiTheme="majorHAnsi" w:cs="Arial"/>
          <w:i/>
          <w:color w:val="000000"/>
          <w:sz w:val="24"/>
          <w:szCs w:val="24"/>
        </w:rPr>
        <w:t>ll Museo Civico Emanuele Barba di Gallipoli che ospita la mia personale diventa il luogo di interazione emozionale. Sono proprio le suggestioni a riannodare le trame della nostra vita ridando senso agli incontri.</w:t>
      </w:r>
      <w:r w:rsidRPr="005F232D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 </w:t>
      </w:r>
      <w:r w:rsidRPr="00290E6D">
        <w:rPr>
          <w:rFonts w:asciiTheme="majorHAnsi" w:eastAsia="Times New Roman" w:hAnsiTheme="majorHAnsi" w:cs="Arial"/>
          <w:i/>
          <w:color w:val="222222"/>
          <w:sz w:val="24"/>
          <w:szCs w:val="24"/>
          <w:shd w:val="clear" w:color="auto" w:fill="FFFFFF"/>
        </w:rPr>
        <w:t>Il luogo d' arte va inteso come luogo di ritrovo dell' anima.</w:t>
      </w:r>
    </w:p>
    <w:p w:rsidR="00290E6D" w:rsidRPr="00290E6D" w:rsidRDefault="00290E6D" w:rsidP="005F232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290E6D">
        <w:rPr>
          <w:rFonts w:asciiTheme="majorHAnsi" w:eastAsia="Times New Roman" w:hAnsiTheme="majorHAnsi" w:cs="Arial"/>
          <w:i/>
          <w:color w:val="000000"/>
          <w:sz w:val="24"/>
          <w:szCs w:val="24"/>
        </w:rPr>
        <w:t>Una costante, presente in tutti i miei lavori, è la figura umana che con la sua presenza assenza segna il ritmo frenetico della società. Le figure umane sono caratterizzate da un tratto sfuggente, non hanno un volto e non si incontrano quasi mai; esse vogliono rappresentare la solitudine e la spersonalizzazione dell’ uomo contemporaneo. I miei soggetti percorrono spazi museali e luoghi di cultura, una scelta quasi obbligata perché credo che l’arte possa essere uno strumento di consapevolezza dell’io. </w:t>
      </w:r>
    </w:p>
    <w:p w:rsidR="00290E6D" w:rsidRPr="005F232D" w:rsidRDefault="00290E6D" w:rsidP="005F232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290E6D">
        <w:rPr>
          <w:rFonts w:asciiTheme="majorHAnsi" w:eastAsia="Times New Roman" w:hAnsiTheme="majorHAnsi" w:cs="Arial"/>
          <w:i/>
          <w:color w:val="000000"/>
          <w:sz w:val="24"/>
          <w:szCs w:val="24"/>
        </w:rPr>
        <w:t>La riflessione e la contemplazione all' interno di spazi d'arte diventano un mezzo di recupero di tempi e ritmi più lenti, necessari al raggiungimento di relazioni interpersonali gratificanti ed efficaci."</w:t>
      </w:r>
    </w:p>
    <w:p w:rsidR="00290E6D" w:rsidRPr="005F232D" w:rsidRDefault="00290E6D" w:rsidP="005F232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</w:p>
    <w:p w:rsidR="00290E6D" w:rsidRPr="005F232D" w:rsidRDefault="00290E6D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32D">
        <w:rPr>
          <w:rFonts w:asciiTheme="majorHAnsi" w:hAnsiTheme="majorHAnsi"/>
          <w:b/>
          <w:bCs/>
          <w:sz w:val="24"/>
          <w:szCs w:val="24"/>
        </w:rPr>
        <w:t>Corrado Pizzi</w:t>
      </w:r>
      <w:r w:rsidRPr="005F232D">
        <w:rPr>
          <w:rFonts w:asciiTheme="majorHAnsi" w:hAnsiTheme="majorHAnsi"/>
          <w:sz w:val="24"/>
          <w:szCs w:val="24"/>
        </w:rPr>
        <w:t> nasce nel 1977 ad Altamura, in provincia di Bari. Dopo aver conseguito il Diploma al Liceo Artistico di Matera, prosegue i suoi studi  all’Accademia di Belle Arti di Firenze, nel 2004 termina il suo percorso all’ Accademia di Belle Arti di Roma nella Sezione di Scenografia.</w:t>
      </w: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32D">
        <w:rPr>
          <w:rFonts w:asciiTheme="majorHAnsi" w:hAnsiTheme="majorHAnsi"/>
          <w:sz w:val="24"/>
          <w:szCs w:val="24"/>
        </w:rPr>
        <w:t>Vive e lavora a Roma. Dal 2007 è presente in numerose mostre in ambito nazionale ed internazionale. </w:t>
      </w: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F232D">
        <w:rPr>
          <w:rFonts w:asciiTheme="majorHAnsi" w:hAnsiTheme="majorHAnsi"/>
          <w:sz w:val="24"/>
          <w:szCs w:val="24"/>
        </w:rPr>
        <w:t>La più grande ispirazione per la creazione del suo lavoro, ha trovato fondamento durante i viaggi che l'autore ha condotto nel corso degli anni che colgono in primo luogo l'introspezione dei paesaggi urbani. La sua ricerca artistica è volta a riportare su tela impressioni legate a questo impatto emotivo. Le figure umane che si muovono in tali paesaggi, si inseriscono con la loro evidente assenza o con la loro inaspettata presenza.</w:t>
      </w: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bCs/>
          <w:i/>
          <w:sz w:val="24"/>
          <w:szCs w:val="24"/>
        </w:rPr>
      </w:pPr>
      <w:r w:rsidRPr="005F232D">
        <w:rPr>
          <w:rFonts w:asciiTheme="majorHAnsi" w:hAnsiTheme="majorHAnsi"/>
          <w:bCs/>
          <w:i/>
          <w:sz w:val="24"/>
          <w:szCs w:val="24"/>
        </w:rPr>
        <w:t>Corrado Pizzi vanta esposizioni a Shanghai, Londra, Barcellona, Milano, Torino, Pavia, Roma, Venezia e tanti nuovi progetti per il 2019.</w:t>
      </w:r>
    </w:p>
    <w:p w:rsidR="00AB6FD4" w:rsidRPr="005F232D" w:rsidRDefault="00AB6FD4" w:rsidP="005F232D">
      <w:pPr>
        <w:spacing w:after="0" w:line="240" w:lineRule="auto"/>
        <w:jc w:val="both"/>
        <w:rPr>
          <w:rFonts w:asciiTheme="majorHAnsi" w:hAnsiTheme="majorHAnsi"/>
          <w:bCs/>
          <w:i/>
          <w:sz w:val="24"/>
          <w:szCs w:val="24"/>
        </w:rPr>
      </w:pPr>
    </w:p>
    <w:p w:rsidR="00290E6D" w:rsidRPr="005F232D" w:rsidRDefault="00290E6D" w:rsidP="005F232D">
      <w:pPr>
        <w:spacing w:after="0" w:line="240" w:lineRule="auto"/>
        <w:jc w:val="both"/>
        <w:rPr>
          <w:rFonts w:asciiTheme="majorHAnsi" w:hAnsiTheme="majorHAnsi"/>
          <w:bCs/>
          <w:i/>
          <w:sz w:val="24"/>
          <w:szCs w:val="24"/>
        </w:rPr>
      </w:pP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bCs/>
          <w:i/>
          <w:sz w:val="24"/>
          <w:szCs w:val="24"/>
        </w:rPr>
      </w:pP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32D">
        <w:rPr>
          <w:rFonts w:asciiTheme="majorHAnsi" w:hAnsiTheme="majorHAnsi"/>
          <w:sz w:val="24"/>
          <w:szCs w:val="24"/>
        </w:rPr>
        <w:t>L’inaugurazione della mostra si terrà il 02 Agosto 2019, alle 20.30 presso il Museo Civico, in occasione della quale si svolgerà un presentazione a ingresso libero.</w:t>
      </w: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32D">
        <w:rPr>
          <w:rFonts w:asciiTheme="majorHAnsi" w:hAnsiTheme="majorHAnsi"/>
          <w:sz w:val="24"/>
          <w:szCs w:val="24"/>
        </w:rPr>
        <w:t xml:space="preserve">Interverranno il </w:t>
      </w:r>
      <w:r w:rsidR="004F17AE" w:rsidRPr="005F232D">
        <w:rPr>
          <w:rFonts w:asciiTheme="majorHAnsi" w:hAnsiTheme="majorHAnsi"/>
          <w:sz w:val="24"/>
          <w:szCs w:val="24"/>
        </w:rPr>
        <w:t xml:space="preserve">Consigliere e Presidente della Commissione Cultura Antonio Faita, </w:t>
      </w:r>
      <w:r w:rsidRPr="005F232D">
        <w:rPr>
          <w:rFonts w:asciiTheme="majorHAnsi" w:hAnsiTheme="majorHAnsi"/>
          <w:sz w:val="24"/>
          <w:szCs w:val="24"/>
        </w:rPr>
        <w:t xml:space="preserve"> Paola Renna direttrice del Museo Civico, Giuseppe Metti docente di filosofia all’università degli studi di Lecce e Corrado Pizzi artista e autore delle opere in mostra.</w:t>
      </w: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32D">
        <w:rPr>
          <w:rFonts w:asciiTheme="majorHAnsi" w:hAnsiTheme="majorHAnsi"/>
          <w:sz w:val="24"/>
          <w:szCs w:val="24"/>
        </w:rPr>
        <w:t>L’esposizione al Museo civico sarà visitabile tutti i giorni incluso sabato e domenica dalle 18.00 alle 24.00</w:t>
      </w: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C337A" w:rsidRPr="005F232D" w:rsidRDefault="006C337A" w:rsidP="005F2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32D">
        <w:rPr>
          <w:rFonts w:asciiTheme="majorHAnsi" w:hAnsiTheme="majorHAnsi"/>
          <w:sz w:val="24"/>
          <w:szCs w:val="24"/>
        </w:rPr>
        <w:t xml:space="preserve">INFO: 0833 264224 – </w:t>
      </w:r>
      <w:hyperlink r:id="rId6" w:history="1">
        <w:r w:rsidRPr="005F232D">
          <w:rPr>
            <w:rStyle w:val="Collegamentoipertestuale"/>
            <w:rFonts w:asciiTheme="majorHAnsi" w:hAnsiTheme="majorHAnsi"/>
            <w:sz w:val="24"/>
            <w:szCs w:val="24"/>
          </w:rPr>
          <w:t>museoecultura@comune.gallipoli.le.it</w:t>
        </w:r>
      </w:hyperlink>
    </w:p>
    <w:p w:rsidR="006C337A" w:rsidRPr="00664FD4" w:rsidRDefault="006C337A" w:rsidP="00664FD4">
      <w:pPr>
        <w:tabs>
          <w:tab w:val="left" w:pos="6090"/>
        </w:tabs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6C337A" w:rsidRPr="00664FD4" w:rsidSect="00F40D67">
      <w:headerReference w:type="default" r:id="rId7"/>
      <w:footerReference w:type="default" r:id="rId8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95" w:rsidRDefault="00D17695" w:rsidP="00F40D67">
      <w:pPr>
        <w:spacing w:after="0" w:line="240" w:lineRule="auto"/>
      </w:pPr>
      <w:r>
        <w:separator/>
      </w:r>
    </w:p>
  </w:endnote>
  <w:endnote w:type="continuationSeparator" w:id="1">
    <w:p w:rsidR="00D17695" w:rsidRDefault="00D17695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95" w:rsidRDefault="00D17695" w:rsidP="00F40D67">
      <w:pPr>
        <w:spacing w:after="0" w:line="240" w:lineRule="auto"/>
      </w:pPr>
      <w:r>
        <w:separator/>
      </w:r>
    </w:p>
  </w:footnote>
  <w:footnote w:type="continuationSeparator" w:id="1">
    <w:p w:rsidR="00D17695" w:rsidRDefault="00D17695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B1F"/>
    <w:rsid w:val="00290E6D"/>
    <w:rsid w:val="00354EB6"/>
    <w:rsid w:val="0049433A"/>
    <w:rsid w:val="004F17AE"/>
    <w:rsid w:val="005F232D"/>
    <w:rsid w:val="00664FD4"/>
    <w:rsid w:val="00667F9B"/>
    <w:rsid w:val="006C337A"/>
    <w:rsid w:val="006C6F23"/>
    <w:rsid w:val="007943A1"/>
    <w:rsid w:val="00816A4D"/>
    <w:rsid w:val="008E63C6"/>
    <w:rsid w:val="009E5165"/>
    <w:rsid w:val="00AB6FD4"/>
    <w:rsid w:val="00B37142"/>
    <w:rsid w:val="00B75B1F"/>
    <w:rsid w:val="00D17695"/>
    <w:rsid w:val="00D804CE"/>
    <w:rsid w:val="00E31E80"/>
    <w:rsid w:val="00EA12E6"/>
    <w:rsid w:val="00F40D67"/>
    <w:rsid w:val="00FA29C6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37A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  <w:style w:type="character" w:styleId="Collegamentoipertestuale">
    <w:name w:val="Hyperlink"/>
    <w:basedOn w:val="Carpredefinitoparagrafo"/>
    <w:uiPriority w:val="99"/>
    <w:unhideWhenUsed/>
    <w:rsid w:val="006C3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oecultura@comune.gallipoli.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153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8</cp:revision>
  <dcterms:created xsi:type="dcterms:W3CDTF">2019-07-29T10:08:00Z</dcterms:created>
  <dcterms:modified xsi:type="dcterms:W3CDTF">2019-07-30T09:48:00Z</dcterms:modified>
</cp:coreProperties>
</file>